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77" w:rsidRPr="00396612" w:rsidRDefault="00B01577" w:rsidP="00301D32">
      <w:pPr>
        <w:shd w:val="clear" w:color="auto" w:fill="FFFFFF"/>
        <w:spacing w:beforeLines="20" w:afterLines="20"/>
        <w:jc w:val="center"/>
        <w:rPr>
          <w:b/>
          <w:color w:val="000000"/>
          <w:sz w:val="24"/>
          <w:szCs w:val="24"/>
        </w:rPr>
      </w:pPr>
      <w:r w:rsidRPr="00396612">
        <w:rPr>
          <w:b/>
          <w:color w:val="000000"/>
          <w:sz w:val="24"/>
          <w:szCs w:val="24"/>
        </w:rPr>
        <w:t>АДМИНИСТРАЦИЯ</w:t>
      </w:r>
    </w:p>
    <w:p w:rsidR="00B01577" w:rsidRPr="00396612" w:rsidRDefault="00B01577" w:rsidP="00301D32">
      <w:pPr>
        <w:shd w:val="clear" w:color="auto" w:fill="FFFFFF"/>
        <w:spacing w:beforeLines="20" w:afterLines="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ПОКЛОНОВСКОГО </w:t>
      </w:r>
      <w:r w:rsidRPr="00396612">
        <w:rPr>
          <w:b/>
          <w:color w:val="000000"/>
          <w:sz w:val="24"/>
          <w:szCs w:val="24"/>
        </w:rPr>
        <w:t xml:space="preserve"> СЕЛЬСКОГО ПОСЕЛЕНИЯ</w:t>
      </w:r>
    </w:p>
    <w:p w:rsidR="00B01577" w:rsidRDefault="00B01577" w:rsidP="00DF0654">
      <w:pPr>
        <w:jc w:val="center"/>
        <w:rPr>
          <w:b/>
          <w:sz w:val="26"/>
        </w:rPr>
      </w:pPr>
      <w:r w:rsidRPr="00396612">
        <w:rPr>
          <w:b/>
          <w:color w:val="000000"/>
          <w:sz w:val="24"/>
          <w:szCs w:val="24"/>
        </w:rPr>
        <w:t xml:space="preserve">АЛЕКСЕЕВСКОГО  МУНИЦИПАЛЬНОГО  </w:t>
      </w:r>
      <w:r>
        <w:rPr>
          <w:b/>
          <w:sz w:val="26"/>
        </w:rPr>
        <w:t>РАЙОНА</w:t>
      </w:r>
    </w:p>
    <w:p w:rsidR="00B01577" w:rsidRDefault="00B01577" w:rsidP="00DF0654">
      <w:pPr>
        <w:jc w:val="center"/>
        <w:rPr>
          <w:b/>
          <w:sz w:val="26"/>
        </w:rPr>
      </w:pPr>
      <w:r>
        <w:rPr>
          <w:b/>
          <w:sz w:val="26"/>
        </w:rPr>
        <w:t xml:space="preserve">ВОЛГОГРАДСКОЙ ОБЛАСТИ </w:t>
      </w:r>
    </w:p>
    <w:p w:rsidR="00B01577" w:rsidRPr="006B2B61" w:rsidRDefault="00B01577" w:rsidP="00DF0654">
      <w:pPr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" o:allowincell="f" strokeweight="1pt">
            <v:stroke startarrowwidth="narrow" startarrowlength="short" endarrowwidth="narrow" endarrowlength="short"/>
            <v:shadow on="t" color="black" offset="3.75pt,2.5pt"/>
          </v:line>
        </w:pict>
      </w:r>
    </w:p>
    <w:p w:rsidR="00B01577" w:rsidRDefault="00B01577" w:rsidP="00DF0654">
      <w:pPr>
        <w:jc w:val="center"/>
        <w:rPr>
          <w:b/>
          <w:sz w:val="32"/>
        </w:rPr>
      </w:pPr>
    </w:p>
    <w:p w:rsidR="00B01577" w:rsidRDefault="00B01577" w:rsidP="00DF0654">
      <w:pPr>
        <w:jc w:val="center"/>
        <w:rPr>
          <w:b/>
          <w:sz w:val="32"/>
        </w:rPr>
      </w:pPr>
      <w:r>
        <w:rPr>
          <w:b/>
          <w:sz w:val="32"/>
        </w:rPr>
        <w:t xml:space="preserve">П О С Т А Н О В Л Е Н И Е </w:t>
      </w:r>
    </w:p>
    <w:p w:rsidR="00B01577" w:rsidRDefault="00B01577" w:rsidP="00DF0654">
      <w:pPr>
        <w:jc w:val="center"/>
        <w:rPr>
          <w:sz w:val="28"/>
        </w:rPr>
      </w:pPr>
    </w:p>
    <w:p w:rsidR="00B01577" w:rsidRDefault="00B0157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DF0654">
        <w:rPr>
          <w:sz w:val="24"/>
          <w:szCs w:val="24"/>
        </w:rPr>
        <w:t>т</w:t>
      </w:r>
      <w:r>
        <w:rPr>
          <w:sz w:val="24"/>
          <w:szCs w:val="24"/>
        </w:rPr>
        <w:t xml:space="preserve"> 18.06.2015 г.                                                                                                 №  49</w:t>
      </w:r>
    </w:p>
    <w:p w:rsidR="00B01577" w:rsidRDefault="00B01577">
      <w:pPr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6345"/>
      </w:tblGrid>
      <w:tr w:rsidR="00B01577" w:rsidTr="00F0694E">
        <w:tc>
          <w:tcPr>
            <w:tcW w:w="6345" w:type="dxa"/>
          </w:tcPr>
          <w:p w:rsidR="00B01577" w:rsidRPr="00F0694E" w:rsidRDefault="00B01577" w:rsidP="00F0694E">
            <w:pPr>
              <w:jc w:val="both"/>
              <w:rPr>
                <w:sz w:val="24"/>
                <w:szCs w:val="24"/>
              </w:rPr>
            </w:pPr>
            <w:r w:rsidRPr="00F0694E">
              <w:rPr>
                <w:sz w:val="24"/>
                <w:szCs w:val="24"/>
              </w:rPr>
              <w:t>Об установлении Требований к порядку, форме и срокам</w:t>
            </w:r>
          </w:p>
          <w:p w:rsidR="00B01577" w:rsidRPr="00F0694E" w:rsidRDefault="00B01577" w:rsidP="00F0694E">
            <w:pPr>
              <w:jc w:val="both"/>
              <w:rPr>
                <w:sz w:val="24"/>
                <w:szCs w:val="24"/>
              </w:rPr>
            </w:pPr>
            <w:r w:rsidRPr="00F0694E">
              <w:rPr>
                <w:sz w:val="24"/>
                <w:szCs w:val="24"/>
              </w:rPr>
              <w:t xml:space="preserve">информирования граждан, принятых на учет нуждающихся </w:t>
            </w:r>
          </w:p>
          <w:p w:rsidR="00B01577" w:rsidRPr="00F0694E" w:rsidRDefault="00B01577" w:rsidP="00F0694E">
            <w:pPr>
              <w:jc w:val="both"/>
              <w:rPr>
                <w:sz w:val="24"/>
                <w:szCs w:val="24"/>
              </w:rPr>
            </w:pPr>
            <w:r w:rsidRPr="00F0694E">
              <w:rPr>
                <w:sz w:val="24"/>
                <w:szCs w:val="24"/>
              </w:rPr>
              <w:t>в предоставлении жилых помещений по договорам найма</w:t>
            </w:r>
          </w:p>
          <w:p w:rsidR="00B01577" w:rsidRPr="00F0694E" w:rsidRDefault="00B01577" w:rsidP="00F0694E">
            <w:pPr>
              <w:jc w:val="both"/>
              <w:rPr>
                <w:sz w:val="24"/>
                <w:szCs w:val="24"/>
              </w:rPr>
            </w:pPr>
            <w:r w:rsidRPr="00F0694E">
              <w:rPr>
                <w:sz w:val="24"/>
                <w:szCs w:val="24"/>
              </w:rPr>
              <w:t>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</w:tc>
      </w:tr>
    </w:tbl>
    <w:p w:rsidR="00B01577" w:rsidRDefault="00B01577">
      <w:pPr>
        <w:rPr>
          <w:sz w:val="24"/>
          <w:szCs w:val="24"/>
        </w:rPr>
      </w:pPr>
    </w:p>
    <w:p w:rsidR="00B01577" w:rsidRDefault="00B01577">
      <w:pPr>
        <w:rPr>
          <w:sz w:val="24"/>
          <w:szCs w:val="24"/>
        </w:rPr>
      </w:pPr>
    </w:p>
    <w:p w:rsidR="00B01577" w:rsidRDefault="00B01577" w:rsidP="001A6B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частью 6 статьи 91 Жилищного кодекса Российской Федерации</w:t>
      </w:r>
      <w:r w:rsidRPr="00CB1563">
        <w:rPr>
          <w:sz w:val="24"/>
          <w:szCs w:val="24"/>
        </w:rPr>
        <w:t xml:space="preserve">, </w:t>
      </w:r>
      <w:r w:rsidRPr="00CB1563">
        <w:rPr>
          <w:color w:val="000000"/>
          <w:spacing w:val="-5"/>
          <w:sz w:val="24"/>
          <w:szCs w:val="24"/>
        </w:rPr>
        <w:t xml:space="preserve">на основании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CB1563">
          <w:rPr>
            <w:color w:val="000000"/>
            <w:spacing w:val="-5"/>
            <w:sz w:val="24"/>
            <w:szCs w:val="24"/>
          </w:rPr>
          <w:t>2014 г</w:t>
        </w:r>
      </w:smartTag>
      <w:r w:rsidRPr="00CB1563">
        <w:rPr>
          <w:color w:val="000000"/>
          <w:spacing w:val="-5"/>
          <w:sz w:val="24"/>
          <w:szCs w:val="24"/>
        </w:rPr>
        <w:t>.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исполнения»,</w:t>
      </w:r>
      <w:r>
        <w:rPr>
          <w:sz w:val="24"/>
          <w:szCs w:val="24"/>
        </w:rPr>
        <w:t xml:space="preserve">  с целью создания условий для формирования рынка доступного наемного жилья и развития жилищного фонда некоммерческого использования, руководствуясь Уставом Поклоновского  сельского поселения </w:t>
      </w:r>
    </w:p>
    <w:p w:rsidR="00B01577" w:rsidRDefault="00B01577" w:rsidP="00CB1563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Ю:</w:t>
      </w:r>
    </w:p>
    <w:p w:rsidR="00B01577" w:rsidRDefault="00B01577" w:rsidP="001A6BEE">
      <w:pPr>
        <w:jc w:val="both"/>
        <w:rPr>
          <w:sz w:val="24"/>
          <w:szCs w:val="24"/>
        </w:rPr>
      </w:pPr>
    </w:p>
    <w:p w:rsidR="00B01577" w:rsidRDefault="00B01577" w:rsidP="001A6BEE">
      <w:pPr>
        <w:pStyle w:val="ListParagraph"/>
        <w:numPr>
          <w:ilvl w:val="0"/>
          <w:numId w:val="2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Pr="001A6BEE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1A6BEE">
        <w:rPr>
          <w:sz w:val="24"/>
          <w:szCs w:val="24"/>
        </w:rPr>
        <w:t xml:space="preserve"> к порядку, форме и срокам</w:t>
      </w:r>
      <w:r>
        <w:rPr>
          <w:sz w:val="24"/>
          <w:szCs w:val="24"/>
        </w:rPr>
        <w:t xml:space="preserve"> </w:t>
      </w:r>
      <w:r w:rsidRPr="001A6BEE">
        <w:rPr>
          <w:sz w:val="24"/>
          <w:szCs w:val="24"/>
        </w:rPr>
        <w:t xml:space="preserve">информирования граждан, принятых на учет нуждающихся </w:t>
      </w:r>
      <w:r>
        <w:rPr>
          <w:sz w:val="24"/>
          <w:szCs w:val="24"/>
        </w:rPr>
        <w:t xml:space="preserve"> </w:t>
      </w:r>
      <w:r w:rsidRPr="001A6BEE">
        <w:rPr>
          <w:sz w:val="24"/>
          <w:szCs w:val="24"/>
        </w:rPr>
        <w:t>в предоставлении жилых помещений по договорам найма</w:t>
      </w:r>
      <w:r>
        <w:rPr>
          <w:sz w:val="24"/>
          <w:szCs w:val="24"/>
        </w:rPr>
        <w:t xml:space="preserve"> </w:t>
      </w:r>
      <w:r w:rsidRPr="001A6BEE">
        <w:rPr>
          <w:sz w:val="24"/>
          <w:szCs w:val="24"/>
        </w:rPr>
        <w:t>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>
        <w:rPr>
          <w:sz w:val="24"/>
          <w:szCs w:val="24"/>
        </w:rPr>
        <w:t xml:space="preserve"> согласно приложению.</w:t>
      </w:r>
    </w:p>
    <w:p w:rsidR="00B01577" w:rsidRDefault="00B01577" w:rsidP="00CB1563">
      <w:pPr>
        <w:pStyle w:val="ListParagraph"/>
        <w:ind w:left="540"/>
        <w:jc w:val="both"/>
        <w:rPr>
          <w:sz w:val="24"/>
          <w:szCs w:val="24"/>
        </w:rPr>
      </w:pPr>
    </w:p>
    <w:p w:rsidR="00B01577" w:rsidRPr="00301D32" w:rsidRDefault="00B01577" w:rsidP="00301D3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1563">
        <w:rPr>
          <w:sz w:val="24"/>
          <w:szCs w:val="24"/>
        </w:rPr>
        <w:t xml:space="preserve">2. Настоящее постановление вступает в силу со дня подписания и подлежит официальному  обнародованию </w:t>
      </w:r>
      <w:r>
        <w:rPr>
          <w:sz w:val="24"/>
          <w:szCs w:val="24"/>
        </w:rPr>
        <w:t xml:space="preserve">в сети Интернет </w:t>
      </w:r>
      <w:r w:rsidRPr="00CB1563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сайте </w:t>
      </w:r>
      <w:r w:rsidRPr="00301D32">
        <w:rPr>
          <w:sz w:val="24"/>
          <w:szCs w:val="24"/>
        </w:rPr>
        <w:t>-</w:t>
      </w:r>
      <w:r w:rsidRPr="00301D32">
        <w:rPr>
          <w:b/>
          <w:sz w:val="24"/>
          <w:szCs w:val="24"/>
        </w:rPr>
        <w:t xml:space="preserve"> http://alex-land.ru/settlements/poklonovskoe/pokdokuments/.</w:t>
      </w:r>
    </w:p>
    <w:p w:rsidR="00B01577" w:rsidRPr="00CB1563" w:rsidRDefault="00B01577" w:rsidP="00CB1563">
      <w:pPr>
        <w:jc w:val="both"/>
        <w:rPr>
          <w:sz w:val="24"/>
          <w:szCs w:val="24"/>
        </w:rPr>
      </w:pPr>
    </w:p>
    <w:p w:rsidR="00B01577" w:rsidRDefault="00B01577" w:rsidP="00CB1563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B1563">
        <w:rPr>
          <w:sz w:val="24"/>
          <w:szCs w:val="24"/>
        </w:rPr>
        <w:t>3. Контроль за исполнением настоящего постановления  оставляю за собой.</w:t>
      </w: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Поклоновского </w:t>
      </w: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поселения:                                                                                   С. А. Данилов </w:t>
      </w: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both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01577" w:rsidRDefault="00B01577" w:rsidP="00927D36"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B01577" w:rsidRDefault="00B01577" w:rsidP="00927D36"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Поклоновского  сельского поселения </w:t>
      </w:r>
    </w:p>
    <w:p w:rsidR="00B01577" w:rsidRDefault="00B01577" w:rsidP="00927D36">
      <w:pPr>
        <w:pStyle w:val="ListParagraph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№ 49 от  18.06.2015 г.</w:t>
      </w:r>
    </w:p>
    <w:p w:rsidR="00B01577" w:rsidRDefault="00B01577" w:rsidP="00927D36">
      <w:pPr>
        <w:pStyle w:val="ListParagraph"/>
        <w:ind w:left="0"/>
        <w:jc w:val="right"/>
        <w:rPr>
          <w:sz w:val="24"/>
          <w:szCs w:val="24"/>
        </w:rPr>
      </w:pPr>
    </w:p>
    <w:p w:rsidR="00B01577" w:rsidRDefault="00B01577" w:rsidP="00927D36">
      <w:pPr>
        <w:pStyle w:val="ListParagraph"/>
        <w:ind w:left="0"/>
        <w:jc w:val="right"/>
        <w:rPr>
          <w:sz w:val="24"/>
          <w:szCs w:val="24"/>
        </w:rPr>
      </w:pPr>
    </w:p>
    <w:p w:rsidR="00B01577" w:rsidRPr="00871DC8" w:rsidRDefault="00B01577" w:rsidP="00CB0E93">
      <w:pPr>
        <w:pStyle w:val="ListParagraph"/>
        <w:ind w:left="0"/>
        <w:jc w:val="center"/>
        <w:rPr>
          <w:b/>
          <w:sz w:val="28"/>
          <w:szCs w:val="28"/>
        </w:rPr>
      </w:pPr>
      <w:r w:rsidRPr="00871DC8">
        <w:rPr>
          <w:b/>
          <w:sz w:val="28"/>
          <w:szCs w:val="28"/>
        </w:rPr>
        <w:t xml:space="preserve">Требования </w:t>
      </w:r>
    </w:p>
    <w:p w:rsidR="00B01577" w:rsidRDefault="00B01577" w:rsidP="00301D32">
      <w:pPr>
        <w:pStyle w:val="ListParagraph"/>
        <w:ind w:left="0"/>
        <w:jc w:val="center"/>
        <w:rPr>
          <w:b/>
          <w:sz w:val="24"/>
          <w:szCs w:val="24"/>
        </w:rPr>
      </w:pPr>
      <w:r w:rsidRPr="00CB0E93">
        <w:rPr>
          <w:b/>
          <w:sz w:val="24"/>
          <w:szCs w:val="24"/>
        </w:rPr>
        <w:t>к порядку, форме и срокам информирования граждан, принятых на учет нуждающихся 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B01577" w:rsidRDefault="00B01577" w:rsidP="00301D32">
      <w:pPr>
        <w:pStyle w:val="ListParagraph"/>
        <w:ind w:left="0"/>
        <w:jc w:val="center"/>
        <w:rPr>
          <w:b/>
          <w:sz w:val="24"/>
          <w:szCs w:val="24"/>
        </w:rPr>
      </w:pPr>
    </w:p>
    <w:p w:rsidR="00B01577" w:rsidRDefault="00B01577" w:rsidP="00301D32">
      <w:pPr>
        <w:pStyle w:val="ListParagraph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Наймодатели по договорам найма жилых помещений жилищного фонда социального использования (далее – наймодатель), предоставляющие или имеющие намерение предоставлять на территории Поклоновского  сельского поселения Алексеевского муниципального района Волгоградской области жилые помещения по указанному основанию (далее – наймодатели) должны предоставлять в администрацию Поклоновского  сельского поселения следующую информацию:</w:t>
      </w:r>
    </w:p>
    <w:p w:rsidR="00B01577" w:rsidRDefault="00B01577" w:rsidP="00301D32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сведения  о наймодателе – наименование, место нахождения, контактная информация, режим работы;</w:t>
      </w:r>
    </w:p>
    <w:p w:rsidR="00B01577" w:rsidRDefault="00B01577" w:rsidP="00301D32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 по этажам наемных домов социального использования.</w:t>
      </w:r>
    </w:p>
    <w:p w:rsidR="00B01577" w:rsidRDefault="00B01577" w:rsidP="00301D32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Указанная в пункте 1 настоящих Требований информация  предоставляется наймодателями:</w:t>
      </w:r>
    </w:p>
    <w:p w:rsidR="00B01577" w:rsidRPr="00CB1563" w:rsidRDefault="00B01577" w:rsidP="00301D32">
      <w:pPr>
        <w:shd w:val="clear" w:color="auto" w:fill="FFFFFF"/>
        <w:tabs>
          <w:tab w:val="left" w:pos="840"/>
        </w:tabs>
        <w:ind w:left="29" w:firstLine="518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</w:t>
      </w:r>
      <w:r w:rsidRPr="00CB1563">
        <w:rPr>
          <w:color w:val="000000"/>
          <w:spacing w:val="-7"/>
          <w:sz w:val="24"/>
          <w:szCs w:val="24"/>
        </w:rPr>
        <w:t>а)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-2"/>
          <w:sz w:val="24"/>
          <w:szCs w:val="24"/>
        </w:rPr>
        <w:t>в первый раз - в течение одного месяца, со дня учета в муниципальном</w:t>
      </w:r>
      <w:r w:rsidRPr="00CB1563">
        <w:rPr>
          <w:color w:val="000000"/>
          <w:spacing w:val="-2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реестре наемных домов социального использования:</w:t>
      </w:r>
    </w:p>
    <w:p w:rsidR="00B01577" w:rsidRPr="00CB1563" w:rsidRDefault="00B01577" w:rsidP="00301D32">
      <w:pPr>
        <w:shd w:val="clear" w:color="auto" w:fill="FFFFFF"/>
        <w:ind w:left="43" w:right="34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CB1563">
        <w:rPr>
          <w:color w:val="000000"/>
          <w:spacing w:val="6"/>
          <w:sz w:val="24"/>
          <w:szCs w:val="24"/>
        </w:rPr>
        <w:t xml:space="preserve">земельного участка, предоставленного или предназначенного в </w:t>
      </w:r>
      <w:r w:rsidRPr="00CB1563">
        <w:rPr>
          <w:color w:val="000000"/>
          <w:spacing w:val="1"/>
          <w:sz w:val="24"/>
          <w:szCs w:val="24"/>
        </w:rPr>
        <w:t>соответствии с земельным законодательством для строительства наемного дома</w:t>
      </w:r>
      <w:r w:rsidRPr="00CB1563">
        <w:rPr>
          <w:smallCaps/>
          <w:color w:val="000000"/>
          <w:spacing w:val="-3"/>
          <w:sz w:val="24"/>
          <w:szCs w:val="24"/>
        </w:rPr>
        <w:t xml:space="preserve"> </w:t>
      </w:r>
      <w:r w:rsidRPr="00CB1563">
        <w:rPr>
          <w:color w:val="000000"/>
          <w:spacing w:val="-3"/>
          <w:sz w:val="24"/>
          <w:szCs w:val="24"/>
        </w:rPr>
        <w:t>социального использования;</w:t>
      </w:r>
    </w:p>
    <w:p w:rsidR="00B01577" w:rsidRPr="00CB1563" w:rsidRDefault="00B01577" w:rsidP="00301D32">
      <w:pPr>
        <w:shd w:val="clear" w:color="auto" w:fill="FFFFFF"/>
        <w:ind w:left="38" w:right="1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</w:t>
      </w:r>
      <w:r w:rsidRPr="00CB1563">
        <w:rPr>
          <w:color w:val="000000"/>
          <w:spacing w:val="-2"/>
          <w:sz w:val="24"/>
          <w:szCs w:val="24"/>
        </w:rPr>
        <w:t xml:space="preserve">наемного дома социального использования (в случае, если разрешение на </w:t>
      </w:r>
      <w:r w:rsidRPr="00CB1563">
        <w:rPr>
          <w:color w:val="000000"/>
          <w:sz w:val="24"/>
          <w:szCs w:val="24"/>
        </w:rPr>
        <w:t xml:space="preserve">ввод в эксплуатацию такого дома получено на момент вступления в силу </w:t>
      </w:r>
      <w:r w:rsidRPr="00CB1563">
        <w:rPr>
          <w:color w:val="000000"/>
          <w:spacing w:val="-1"/>
          <w:sz w:val="24"/>
          <w:szCs w:val="24"/>
        </w:rPr>
        <w:t>настоящих Требований);</w:t>
      </w:r>
    </w:p>
    <w:p w:rsidR="00B01577" w:rsidRPr="00CB1563" w:rsidRDefault="00B01577" w:rsidP="00301D32">
      <w:pPr>
        <w:shd w:val="clear" w:color="auto" w:fill="FFFFFF"/>
        <w:tabs>
          <w:tab w:val="left" w:pos="840"/>
        </w:tabs>
        <w:ind w:left="29" w:firstLine="518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</w:t>
      </w:r>
      <w:r w:rsidRPr="00CB1563">
        <w:rPr>
          <w:color w:val="000000"/>
          <w:spacing w:val="-6"/>
          <w:sz w:val="24"/>
          <w:szCs w:val="24"/>
        </w:rPr>
        <w:t>б)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-2"/>
          <w:sz w:val="24"/>
          <w:szCs w:val="24"/>
        </w:rPr>
        <w:t>в последующем - не позднее одного рабочего дня, следующего за днем</w:t>
      </w:r>
      <w:r w:rsidRPr="00CB1563">
        <w:rPr>
          <w:color w:val="000000"/>
          <w:spacing w:val="-2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изменения такой информации.</w:t>
      </w:r>
    </w:p>
    <w:p w:rsidR="00B01577" w:rsidRPr="00CB1563" w:rsidRDefault="00B01577" w:rsidP="00301D32">
      <w:pPr>
        <w:shd w:val="clear" w:color="auto" w:fill="FFFFFF"/>
        <w:tabs>
          <w:tab w:val="left" w:pos="998"/>
          <w:tab w:val="left" w:pos="5746"/>
        </w:tabs>
        <w:ind w:left="38" w:firstLine="518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</w:t>
      </w:r>
      <w:r w:rsidRPr="00CB1563">
        <w:rPr>
          <w:color w:val="000000"/>
          <w:spacing w:val="-14"/>
          <w:sz w:val="24"/>
          <w:szCs w:val="24"/>
        </w:rPr>
        <w:t>3.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1"/>
          <w:sz w:val="24"/>
          <w:szCs w:val="24"/>
        </w:rPr>
        <w:t xml:space="preserve">Информация, указанная в пункте 1 настоящих Требований, </w:t>
      </w:r>
      <w:r w:rsidRPr="00CB1563">
        <w:rPr>
          <w:color w:val="000000"/>
          <w:spacing w:val="-4"/>
          <w:sz w:val="24"/>
          <w:szCs w:val="24"/>
        </w:rPr>
        <w:t>представляется наймодателем в администрацию  сельского поселения на</w:t>
      </w:r>
      <w:r w:rsidRPr="00CB1563">
        <w:rPr>
          <w:color w:val="000000"/>
          <w:spacing w:val="-5"/>
          <w:sz w:val="24"/>
          <w:szCs w:val="24"/>
        </w:rPr>
        <w:t xml:space="preserve"> бумажном носителе и электронном носителе С</w:t>
      </w:r>
      <w:r w:rsidRPr="00CB1563">
        <w:rPr>
          <w:color w:val="000000"/>
          <w:spacing w:val="-5"/>
          <w:sz w:val="24"/>
          <w:szCs w:val="24"/>
          <w:lang w:val="en-US"/>
        </w:rPr>
        <w:t>D</w:t>
      </w:r>
      <w:r w:rsidRPr="00CB1563">
        <w:rPr>
          <w:color w:val="000000"/>
          <w:spacing w:val="-5"/>
          <w:sz w:val="24"/>
          <w:szCs w:val="24"/>
        </w:rPr>
        <w:t>-</w:t>
      </w:r>
      <w:r w:rsidRPr="00CB1563">
        <w:rPr>
          <w:color w:val="000000"/>
          <w:spacing w:val="-5"/>
          <w:sz w:val="24"/>
          <w:szCs w:val="24"/>
          <w:lang w:val="en-US"/>
        </w:rPr>
        <w:t>ROM</w:t>
      </w:r>
      <w:r w:rsidRPr="00CB1563">
        <w:rPr>
          <w:color w:val="000000"/>
          <w:spacing w:val="-5"/>
          <w:sz w:val="24"/>
          <w:szCs w:val="24"/>
        </w:rPr>
        <w:t xml:space="preserve"> в формате М</w:t>
      </w:r>
      <w:r w:rsidRPr="00CB1563">
        <w:rPr>
          <w:color w:val="000000"/>
          <w:spacing w:val="-5"/>
          <w:sz w:val="24"/>
          <w:szCs w:val="24"/>
          <w:lang w:val="en-US"/>
        </w:rPr>
        <w:t>icrosoft</w:t>
      </w:r>
      <w:r w:rsidRPr="00CB1563">
        <w:rPr>
          <w:color w:val="000000"/>
          <w:spacing w:val="-5"/>
          <w:sz w:val="24"/>
          <w:szCs w:val="24"/>
        </w:rPr>
        <w:t xml:space="preserve"> </w:t>
      </w:r>
      <w:r w:rsidRPr="00CB1563">
        <w:rPr>
          <w:color w:val="000000"/>
          <w:spacing w:val="-5"/>
          <w:sz w:val="24"/>
          <w:szCs w:val="24"/>
          <w:lang w:val="en-US"/>
        </w:rPr>
        <w:t>Word</w:t>
      </w:r>
      <w:r w:rsidRPr="00CB1563">
        <w:rPr>
          <w:color w:val="000000"/>
          <w:spacing w:val="-5"/>
          <w:sz w:val="24"/>
          <w:szCs w:val="24"/>
        </w:rPr>
        <w:t xml:space="preserve"> </w:t>
      </w:r>
      <w:r w:rsidRPr="00CB1563">
        <w:rPr>
          <w:color w:val="000000"/>
          <w:spacing w:val="-5"/>
          <w:sz w:val="24"/>
          <w:szCs w:val="24"/>
          <w:lang w:val="en-US"/>
        </w:rPr>
        <w:t>for</w:t>
      </w:r>
      <w:r w:rsidRPr="00CB1563">
        <w:rPr>
          <w:color w:val="000000"/>
          <w:spacing w:val="-5"/>
          <w:sz w:val="24"/>
          <w:szCs w:val="24"/>
        </w:rPr>
        <w:t xml:space="preserve"> </w:t>
      </w:r>
      <w:r w:rsidRPr="00CB1563">
        <w:rPr>
          <w:color w:val="000000"/>
          <w:spacing w:val="-5"/>
          <w:sz w:val="24"/>
          <w:szCs w:val="24"/>
          <w:lang w:val="en-US"/>
        </w:rPr>
        <w:t>Windows</w:t>
      </w:r>
      <w:r w:rsidRPr="00CB1563">
        <w:rPr>
          <w:color w:val="000000"/>
          <w:spacing w:val="-5"/>
          <w:sz w:val="24"/>
          <w:szCs w:val="24"/>
        </w:rPr>
        <w:t xml:space="preserve"> по </w:t>
      </w:r>
      <w:r w:rsidRPr="00CB1563">
        <w:rPr>
          <w:color w:val="000000"/>
          <w:spacing w:val="-1"/>
          <w:sz w:val="24"/>
          <w:szCs w:val="24"/>
        </w:rPr>
        <w:t xml:space="preserve">форме, установленной </w:t>
      </w:r>
      <w:r w:rsidRPr="00CB1563">
        <w:rPr>
          <w:color w:val="000000"/>
          <w:spacing w:val="-4"/>
          <w:sz w:val="24"/>
          <w:szCs w:val="24"/>
        </w:rPr>
        <w:t xml:space="preserve">администрацией </w:t>
      </w:r>
      <w:r>
        <w:rPr>
          <w:color w:val="000000"/>
          <w:spacing w:val="-4"/>
          <w:sz w:val="24"/>
          <w:szCs w:val="24"/>
        </w:rPr>
        <w:t xml:space="preserve">Поклоновского </w:t>
      </w:r>
      <w:r w:rsidRPr="00CB1563">
        <w:rPr>
          <w:color w:val="000000"/>
          <w:spacing w:val="-4"/>
          <w:sz w:val="24"/>
          <w:szCs w:val="24"/>
        </w:rPr>
        <w:t xml:space="preserve"> сельского поселения.</w:t>
      </w:r>
    </w:p>
    <w:p w:rsidR="00B01577" w:rsidRPr="00CB1563" w:rsidRDefault="00B01577" w:rsidP="00301D32">
      <w:pPr>
        <w:shd w:val="clear" w:color="auto" w:fill="FFFFFF"/>
        <w:tabs>
          <w:tab w:val="left" w:pos="830"/>
          <w:tab w:val="left" w:pos="5045"/>
        </w:tabs>
        <w:ind w:left="5" w:firstLine="518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   </w:t>
      </w:r>
      <w:r w:rsidRPr="00CB1563">
        <w:rPr>
          <w:color w:val="000000"/>
          <w:spacing w:val="-13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CB1563">
        <w:rPr>
          <w:color w:val="000000"/>
          <w:spacing w:val="1"/>
          <w:sz w:val="24"/>
          <w:szCs w:val="24"/>
        </w:rPr>
        <w:t>Информация о количестве жилых помещений, которые могут быть</w:t>
      </w:r>
      <w:r w:rsidRPr="00CB1563">
        <w:rPr>
          <w:color w:val="000000"/>
          <w:spacing w:val="1"/>
          <w:sz w:val="24"/>
          <w:szCs w:val="24"/>
        </w:rPr>
        <w:br/>
      </w:r>
      <w:r w:rsidRPr="00CB1563">
        <w:rPr>
          <w:color w:val="000000"/>
          <w:spacing w:val="4"/>
          <w:sz w:val="24"/>
          <w:szCs w:val="24"/>
        </w:rPr>
        <w:t>предоставлены по договорам найма жилых помещений жилищного фонда</w:t>
      </w:r>
      <w:r w:rsidRPr="00CB1563">
        <w:rPr>
          <w:color w:val="000000"/>
          <w:spacing w:val="4"/>
          <w:sz w:val="24"/>
          <w:szCs w:val="24"/>
        </w:rPr>
        <w:br/>
      </w:r>
      <w:r w:rsidRPr="00CB1563">
        <w:rPr>
          <w:color w:val="000000"/>
          <w:spacing w:val="1"/>
          <w:sz w:val="24"/>
          <w:szCs w:val="24"/>
        </w:rPr>
        <w:t>социального использования (далее - жилые помещения, которые могут быть</w:t>
      </w:r>
      <w:r w:rsidRPr="00CB1563">
        <w:rPr>
          <w:color w:val="000000"/>
          <w:spacing w:val="1"/>
          <w:sz w:val="24"/>
          <w:szCs w:val="24"/>
        </w:rPr>
        <w:br/>
      </w:r>
      <w:r w:rsidRPr="00CB1563">
        <w:rPr>
          <w:color w:val="000000"/>
          <w:spacing w:val="-3"/>
          <w:sz w:val="24"/>
          <w:szCs w:val="24"/>
        </w:rPr>
        <w:t>предоставлены) размещается в администрации сельского поселения</w:t>
      </w:r>
      <w:r w:rsidRPr="00CB1563">
        <w:rPr>
          <w:color w:val="000000"/>
          <w:spacing w:val="-39"/>
          <w:sz w:val="24"/>
          <w:szCs w:val="24"/>
        </w:rPr>
        <w:t>:</w:t>
      </w:r>
    </w:p>
    <w:p w:rsidR="00B01577" w:rsidRPr="00301D32" w:rsidRDefault="00B01577" w:rsidP="00301D32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а) </w:t>
      </w:r>
      <w:r w:rsidRPr="00CB1563">
        <w:rPr>
          <w:color w:val="000000"/>
          <w:sz w:val="24"/>
          <w:szCs w:val="24"/>
        </w:rPr>
        <w:t xml:space="preserve">на сайте администрации </w:t>
      </w:r>
      <w:r>
        <w:rPr>
          <w:color w:val="000000"/>
          <w:sz w:val="24"/>
          <w:szCs w:val="24"/>
        </w:rPr>
        <w:t xml:space="preserve">Поклоновского  сельского поселения </w:t>
      </w:r>
      <w:r w:rsidRPr="00CB1563">
        <w:rPr>
          <w:color w:val="000000"/>
          <w:sz w:val="24"/>
          <w:szCs w:val="24"/>
        </w:rPr>
        <w:t xml:space="preserve">Алексеевского муниципального района </w:t>
      </w:r>
      <w:r>
        <w:rPr>
          <w:color w:val="000000"/>
          <w:sz w:val="24"/>
          <w:szCs w:val="24"/>
        </w:rPr>
        <w:t xml:space="preserve">Волгоградской области </w:t>
      </w:r>
      <w:hyperlink r:id="rId5" w:history="1">
        <w:r w:rsidRPr="00301D32">
          <w:rPr>
            <w:rStyle w:val="Hyperlink"/>
            <w:b/>
            <w:sz w:val="24"/>
            <w:szCs w:val="24"/>
          </w:rPr>
          <w:t>http://alex-land.ru/settlements/poklonovskoe/pokdokuments/</w:t>
        </w:r>
      </w:hyperlink>
      <w:r w:rsidRPr="00301D32">
        <w:rPr>
          <w:b/>
          <w:sz w:val="24"/>
          <w:szCs w:val="24"/>
        </w:rPr>
        <w:t xml:space="preserve"> </w:t>
      </w:r>
      <w:r w:rsidRPr="00301D32">
        <w:rPr>
          <w:color w:val="000000"/>
          <w:spacing w:val="-11"/>
          <w:sz w:val="24"/>
          <w:szCs w:val="24"/>
        </w:rPr>
        <w:t>в сети «Интернет»;</w:t>
      </w:r>
    </w:p>
    <w:p w:rsidR="00B01577" w:rsidRPr="00CB1563" w:rsidRDefault="00B01577" w:rsidP="00301D32">
      <w:pPr>
        <w:shd w:val="clear" w:color="auto" w:fill="FFFFFF"/>
        <w:tabs>
          <w:tab w:val="left" w:pos="998"/>
          <w:tab w:val="left" w:leader="dot" w:pos="6816"/>
          <w:tab w:val="left" w:pos="7646"/>
          <w:tab w:val="left" w:leader="underscore" w:pos="8386"/>
          <w:tab w:val="left" w:leader="dot" w:pos="8530"/>
        </w:tabs>
        <w:ind w:firstLine="533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</w:t>
      </w:r>
      <w:r w:rsidRPr="00CB1563">
        <w:rPr>
          <w:color w:val="000000"/>
          <w:spacing w:val="-8"/>
          <w:sz w:val="24"/>
          <w:szCs w:val="24"/>
        </w:rPr>
        <w:t>б)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2"/>
          <w:sz w:val="24"/>
          <w:szCs w:val="24"/>
        </w:rPr>
        <w:t xml:space="preserve">на информационных стендах в помещении администрации </w:t>
      </w:r>
      <w:r>
        <w:rPr>
          <w:color w:val="000000"/>
          <w:spacing w:val="2"/>
          <w:sz w:val="24"/>
          <w:szCs w:val="24"/>
        </w:rPr>
        <w:t xml:space="preserve">Поклоновского  </w:t>
      </w:r>
      <w:r w:rsidRPr="00CB1563">
        <w:rPr>
          <w:color w:val="000000"/>
          <w:spacing w:val="2"/>
          <w:sz w:val="24"/>
          <w:szCs w:val="24"/>
        </w:rPr>
        <w:t xml:space="preserve">сельского поселения </w:t>
      </w:r>
      <w:r w:rsidRPr="00CB1563">
        <w:rPr>
          <w:color w:val="000000"/>
          <w:spacing w:val="4"/>
          <w:sz w:val="24"/>
          <w:szCs w:val="24"/>
        </w:rPr>
        <w:t xml:space="preserve">предназначенном для приема документов для постановки на учет граждан, </w:t>
      </w:r>
      <w:r w:rsidRPr="00CB1563">
        <w:rPr>
          <w:color w:val="000000"/>
          <w:spacing w:val="7"/>
          <w:sz w:val="24"/>
          <w:szCs w:val="24"/>
        </w:rPr>
        <w:t xml:space="preserve">нуждающихся в предоставлении жилых помещений по договорам найма </w:t>
      </w:r>
      <w:r w:rsidRPr="00CB1563">
        <w:rPr>
          <w:color w:val="000000"/>
          <w:sz w:val="24"/>
          <w:szCs w:val="24"/>
        </w:rPr>
        <w:t>жилых помещений жилищного фонда социального использования.</w:t>
      </w:r>
    </w:p>
    <w:p w:rsidR="00B01577" w:rsidRPr="00CB1563" w:rsidRDefault="00B01577" w:rsidP="00301D32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firstLine="518"/>
        <w:jc w:val="both"/>
        <w:rPr>
          <w:color w:val="000000"/>
          <w:spacing w:val="-18"/>
          <w:sz w:val="24"/>
          <w:szCs w:val="24"/>
        </w:rPr>
      </w:pPr>
      <w:r w:rsidRPr="00CB1563">
        <w:rPr>
          <w:color w:val="000000"/>
          <w:spacing w:val="5"/>
          <w:sz w:val="24"/>
          <w:szCs w:val="24"/>
        </w:rPr>
        <w:t>Указанная в пункте 1 настоящих Требований информация должна</w:t>
      </w:r>
      <w:r w:rsidRPr="00CB1563">
        <w:rPr>
          <w:color w:val="000000"/>
          <w:spacing w:val="5"/>
          <w:sz w:val="24"/>
          <w:szCs w:val="24"/>
        </w:rPr>
        <w:br/>
      </w:r>
      <w:r w:rsidRPr="00CB1563">
        <w:rPr>
          <w:color w:val="000000"/>
          <w:spacing w:val="-2"/>
          <w:sz w:val="24"/>
          <w:szCs w:val="24"/>
        </w:rPr>
        <w:t>обновляться на сайте и стендах, указанных в пункте 4 настоящих Требований,</w:t>
      </w:r>
      <w:r w:rsidRPr="00CB1563">
        <w:rPr>
          <w:color w:val="000000"/>
          <w:spacing w:val="-2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один раз в квартал при наличии изменений.</w:t>
      </w:r>
      <w:bookmarkStart w:id="0" w:name="_GoBack"/>
      <w:bookmarkEnd w:id="0"/>
    </w:p>
    <w:p w:rsidR="00B01577" w:rsidRPr="00CB1563" w:rsidRDefault="00B01577" w:rsidP="00301D32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firstLine="518"/>
        <w:jc w:val="both"/>
        <w:rPr>
          <w:color w:val="000000"/>
          <w:spacing w:val="-16"/>
          <w:sz w:val="24"/>
          <w:szCs w:val="24"/>
        </w:rPr>
      </w:pPr>
      <w:r w:rsidRPr="00CB1563">
        <w:rPr>
          <w:color w:val="000000"/>
          <w:spacing w:val="6"/>
          <w:sz w:val="24"/>
          <w:szCs w:val="24"/>
        </w:rPr>
        <w:t>Информация, указанная в пункте 1 настоящих Требований, может</w:t>
      </w:r>
      <w:r w:rsidRPr="00CB1563">
        <w:rPr>
          <w:color w:val="000000"/>
          <w:spacing w:val="6"/>
          <w:sz w:val="24"/>
          <w:szCs w:val="24"/>
        </w:rPr>
        <w:br/>
      </w:r>
      <w:r w:rsidRPr="00CB1563">
        <w:rPr>
          <w:color w:val="000000"/>
          <w:spacing w:val="-2"/>
          <w:sz w:val="24"/>
          <w:szCs w:val="24"/>
        </w:rPr>
        <w:t>размещаться, наймодателем на его сайте в сети «Интернет».</w:t>
      </w:r>
    </w:p>
    <w:p w:rsidR="00B01577" w:rsidRPr="00CB1563" w:rsidRDefault="00B01577" w:rsidP="00301D32">
      <w:pPr>
        <w:widowControl w:val="0"/>
        <w:numPr>
          <w:ilvl w:val="0"/>
          <w:numId w:val="4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ind w:left="5" w:firstLine="518"/>
        <w:jc w:val="both"/>
        <w:rPr>
          <w:color w:val="000000"/>
          <w:spacing w:val="-14"/>
          <w:sz w:val="24"/>
          <w:szCs w:val="24"/>
        </w:rPr>
      </w:pPr>
      <w:r w:rsidRPr="00CB1563">
        <w:rPr>
          <w:color w:val="000000"/>
          <w:spacing w:val="4"/>
          <w:sz w:val="24"/>
          <w:szCs w:val="24"/>
        </w:rPr>
        <w:t>Информация, указанная в пункте 1 настоящих Требований, должна</w:t>
      </w:r>
      <w:r w:rsidRPr="00CB1563">
        <w:rPr>
          <w:color w:val="000000"/>
          <w:spacing w:val="4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размещаться на информационных стендах в помещении такого наймодателя,</w:t>
      </w:r>
      <w:r w:rsidRPr="00CB1563">
        <w:rPr>
          <w:color w:val="000000"/>
          <w:sz w:val="24"/>
          <w:szCs w:val="24"/>
        </w:rPr>
        <w:br/>
      </w:r>
      <w:r w:rsidRPr="00CB1563">
        <w:rPr>
          <w:color w:val="000000"/>
          <w:spacing w:val="3"/>
          <w:sz w:val="24"/>
          <w:szCs w:val="24"/>
        </w:rPr>
        <w:t>предназначенном для приема заявлений граждан о предоставлении жилого</w:t>
      </w:r>
      <w:r w:rsidRPr="00CB1563">
        <w:rPr>
          <w:color w:val="000000"/>
          <w:spacing w:val="3"/>
          <w:sz w:val="24"/>
          <w:szCs w:val="24"/>
        </w:rPr>
        <w:br/>
      </w:r>
      <w:r w:rsidRPr="00CB1563">
        <w:rPr>
          <w:color w:val="000000"/>
          <w:spacing w:val="1"/>
          <w:sz w:val="24"/>
          <w:szCs w:val="24"/>
        </w:rPr>
        <w:t>помещения  по   договору   найма  жилого   помещения   жилищного   фонда</w:t>
      </w:r>
      <w:r w:rsidRPr="00CB1563">
        <w:rPr>
          <w:color w:val="000000"/>
          <w:spacing w:val="1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социального использования, и должна, обновляться не позднее рабочего дня,</w:t>
      </w:r>
      <w:r w:rsidRPr="00CB1563">
        <w:rPr>
          <w:color w:val="000000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следующего за днем изменения такой информации.</w:t>
      </w:r>
    </w:p>
    <w:p w:rsidR="00B01577" w:rsidRPr="00CB1563" w:rsidRDefault="00B01577" w:rsidP="00301D32">
      <w:pPr>
        <w:shd w:val="clear" w:color="auto" w:fill="FFFFFF"/>
        <w:ind w:left="43" w:right="5" w:firstLine="542"/>
        <w:jc w:val="both"/>
        <w:rPr>
          <w:sz w:val="24"/>
          <w:szCs w:val="24"/>
        </w:rPr>
      </w:pPr>
      <w:r w:rsidRPr="00CB1563">
        <w:rPr>
          <w:color w:val="000000"/>
          <w:spacing w:val="-2"/>
          <w:sz w:val="24"/>
          <w:szCs w:val="24"/>
        </w:rPr>
        <w:t xml:space="preserve">8, В случае обращения гражданина, принятого на учет нуждающихся в предоставлений жилых помещений по договорам найма жилых помещений </w:t>
      </w:r>
      <w:r w:rsidRPr="00CB1563">
        <w:rPr>
          <w:color w:val="000000"/>
          <w:sz w:val="24"/>
          <w:szCs w:val="24"/>
        </w:rPr>
        <w:t xml:space="preserve">жилищного фонда социального использования, о получении информации, </w:t>
      </w:r>
      <w:r w:rsidRPr="00CB1563">
        <w:rPr>
          <w:color w:val="000000"/>
          <w:spacing w:val="-1"/>
          <w:sz w:val="24"/>
          <w:szCs w:val="24"/>
        </w:rPr>
        <w:t>указанной в пункте 1 настоящих Требований, наймодатель обязан:</w:t>
      </w:r>
    </w:p>
    <w:p w:rsidR="00B01577" w:rsidRPr="00CB1563" w:rsidRDefault="00B01577" w:rsidP="00301D32">
      <w:pPr>
        <w:shd w:val="clear" w:color="auto" w:fill="FFFFFF"/>
        <w:tabs>
          <w:tab w:val="left" w:pos="845"/>
        </w:tabs>
        <w:spacing w:before="5"/>
        <w:ind w:left="43" w:firstLine="528"/>
        <w:jc w:val="both"/>
        <w:rPr>
          <w:sz w:val="24"/>
          <w:szCs w:val="24"/>
        </w:rPr>
      </w:pPr>
      <w:r w:rsidRPr="00CB1563">
        <w:rPr>
          <w:color w:val="000000"/>
          <w:spacing w:val="-11"/>
          <w:sz w:val="24"/>
          <w:szCs w:val="24"/>
        </w:rPr>
        <w:t>а)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-3"/>
          <w:sz w:val="24"/>
          <w:szCs w:val="24"/>
        </w:rPr>
        <w:t>при письменном обращении - направить письменный ответ в порядке</w:t>
      </w:r>
      <w:r w:rsidRPr="00CB1563">
        <w:rPr>
          <w:color w:val="000000"/>
          <w:spacing w:val="-3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 xml:space="preserve">и сроки, указанные в пунктах </w:t>
      </w:r>
      <w:r w:rsidRPr="00CB1563">
        <w:rPr>
          <w:color w:val="000000"/>
          <w:spacing w:val="18"/>
          <w:sz w:val="24"/>
          <w:szCs w:val="24"/>
        </w:rPr>
        <w:t>9-11</w:t>
      </w:r>
      <w:r w:rsidRPr="00CB1563">
        <w:rPr>
          <w:color w:val="000000"/>
          <w:sz w:val="24"/>
          <w:szCs w:val="24"/>
        </w:rPr>
        <w:t xml:space="preserve"> настоящих Требований;</w:t>
      </w:r>
    </w:p>
    <w:p w:rsidR="00B01577" w:rsidRPr="00CB1563" w:rsidRDefault="00B01577" w:rsidP="00301D32">
      <w:pPr>
        <w:shd w:val="clear" w:color="auto" w:fill="FFFFFF"/>
        <w:tabs>
          <w:tab w:val="left" w:pos="1056"/>
        </w:tabs>
        <w:ind w:left="34" w:firstLine="528"/>
        <w:jc w:val="both"/>
        <w:rPr>
          <w:sz w:val="24"/>
          <w:szCs w:val="24"/>
        </w:rPr>
      </w:pPr>
      <w:r w:rsidRPr="00CB1563">
        <w:rPr>
          <w:color w:val="000000"/>
          <w:spacing w:val="-8"/>
          <w:sz w:val="24"/>
          <w:szCs w:val="24"/>
        </w:rPr>
        <w:t>б)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-1"/>
          <w:sz w:val="24"/>
          <w:szCs w:val="24"/>
        </w:rPr>
        <w:t>при    устном    обращении    в    помещении    такого    наймодателя,</w:t>
      </w:r>
      <w:r w:rsidRPr="00CB1563">
        <w:rPr>
          <w:color w:val="000000"/>
          <w:spacing w:val="-1"/>
          <w:sz w:val="24"/>
          <w:szCs w:val="24"/>
        </w:rPr>
        <w:br/>
      </w:r>
      <w:r w:rsidRPr="00CB1563">
        <w:rPr>
          <w:color w:val="000000"/>
          <w:spacing w:val="5"/>
          <w:sz w:val="24"/>
          <w:szCs w:val="24"/>
        </w:rPr>
        <w:t>предназначенном для приема заявлений граждан о предоставлении жилого</w:t>
      </w:r>
      <w:r w:rsidRPr="00CB1563">
        <w:rPr>
          <w:color w:val="000000"/>
          <w:spacing w:val="5"/>
          <w:sz w:val="24"/>
          <w:szCs w:val="24"/>
        </w:rPr>
        <w:br/>
      </w:r>
      <w:r w:rsidRPr="00CB1563">
        <w:rPr>
          <w:color w:val="000000"/>
          <w:spacing w:val="1"/>
          <w:sz w:val="24"/>
          <w:szCs w:val="24"/>
        </w:rPr>
        <w:t>помещения   по  договору   найма  жилого   помещения   жилищного   фонда</w:t>
      </w:r>
      <w:r w:rsidRPr="00CB1563">
        <w:rPr>
          <w:color w:val="000000"/>
          <w:spacing w:val="1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социального использования, - дать ответ непосредственно после обращения;</w:t>
      </w:r>
    </w:p>
    <w:p w:rsidR="00B01577" w:rsidRPr="00CB1563" w:rsidRDefault="00B01577" w:rsidP="00301D32">
      <w:pPr>
        <w:shd w:val="clear" w:color="auto" w:fill="FFFFFF"/>
        <w:tabs>
          <w:tab w:val="left" w:pos="878"/>
        </w:tabs>
        <w:ind w:left="34" w:firstLine="514"/>
        <w:jc w:val="both"/>
        <w:rPr>
          <w:sz w:val="24"/>
          <w:szCs w:val="24"/>
        </w:rPr>
      </w:pPr>
      <w:r w:rsidRPr="00CB1563">
        <w:rPr>
          <w:color w:val="000000"/>
          <w:spacing w:val="-12"/>
          <w:sz w:val="24"/>
          <w:szCs w:val="24"/>
        </w:rPr>
        <w:t>в)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5"/>
          <w:sz w:val="24"/>
          <w:szCs w:val="24"/>
        </w:rPr>
        <w:t>при устном обращении по телефону, в том числе во время работы</w:t>
      </w:r>
      <w:r w:rsidRPr="00CB1563">
        <w:rPr>
          <w:color w:val="000000"/>
          <w:spacing w:val="5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«горячей линии», - дать ответ непосредственно после обращения;</w:t>
      </w:r>
    </w:p>
    <w:p w:rsidR="00B01577" w:rsidRPr="00CB1563" w:rsidRDefault="00B01577" w:rsidP="00301D32">
      <w:pPr>
        <w:shd w:val="clear" w:color="auto" w:fill="FFFFFF"/>
        <w:tabs>
          <w:tab w:val="left" w:pos="811"/>
        </w:tabs>
        <w:ind w:left="10" w:firstLine="538"/>
        <w:jc w:val="both"/>
        <w:rPr>
          <w:sz w:val="24"/>
          <w:szCs w:val="24"/>
        </w:rPr>
      </w:pPr>
      <w:r w:rsidRPr="00CB1563">
        <w:rPr>
          <w:color w:val="000000"/>
          <w:spacing w:val="-11"/>
          <w:sz w:val="24"/>
          <w:szCs w:val="24"/>
        </w:rPr>
        <w:t>г)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1"/>
          <w:sz w:val="24"/>
          <w:szCs w:val="24"/>
        </w:rPr>
        <w:t>при запросе в электронной форме (но электронной почте) - в течение</w:t>
      </w:r>
      <w:r w:rsidRPr="00CB1563">
        <w:rPr>
          <w:color w:val="000000"/>
          <w:spacing w:val="1"/>
          <w:sz w:val="24"/>
          <w:szCs w:val="24"/>
        </w:rPr>
        <w:br/>
      </w:r>
      <w:r w:rsidRPr="00CB1563">
        <w:rPr>
          <w:color w:val="000000"/>
          <w:spacing w:val="5"/>
          <w:sz w:val="24"/>
          <w:szCs w:val="24"/>
        </w:rPr>
        <w:t>10 рабочих дней со дня поступления запроса. При этом ответ на запрос в</w:t>
      </w:r>
      <w:r w:rsidRPr="00CB1563">
        <w:rPr>
          <w:color w:val="000000"/>
          <w:spacing w:val="5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электронном, виде направляется по электронной почте и должен содержать</w:t>
      </w:r>
      <w:r w:rsidRPr="00CB1563">
        <w:rPr>
          <w:color w:val="000000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текст запроса гражданина, запрашиваемую информацию в объеме, указанном</w:t>
      </w:r>
      <w:r w:rsidRPr="00CB1563">
        <w:rPr>
          <w:color w:val="000000"/>
          <w:spacing w:val="-1"/>
          <w:sz w:val="24"/>
          <w:szCs w:val="24"/>
        </w:rPr>
        <w:br/>
      </w:r>
      <w:r w:rsidRPr="00CB1563">
        <w:rPr>
          <w:color w:val="000000"/>
          <w:spacing w:val="7"/>
          <w:sz w:val="24"/>
          <w:szCs w:val="24"/>
        </w:rPr>
        <w:t>в пункте 1 настоящих Требований, фамилию, имя, отчество и должность</w:t>
      </w:r>
      <w:r w:rsidRPr="00CB1563">
        <w:rPr>
          <w:color w:val="000000"/>
          <w:spacing w:val="7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сотрудника, наймодателя, направляющего информацию заявителю.</w:t>
      </w:r>
    </w:p>
    <w:p w:rsidR="00B01577" w:rsidRPr="00CB1563" w:rsidRDefault="00B01577" w:rsidP="00301D32">
      <w:pPr>
        <w:shd w:val="clear" w:color="auto" w:fill="FFFFFF"/>
        <w:tabs>
          <w:tab w:val="left" w:pos="768"/>
        </w:tabs>
        <w:ind w:left="19" w:firstLine="494"/>
        <w:jc w:val="both"/>
        <w:rPr>
          <w:sz w:val="24"/>
          <w:szCs w:val="24"/>
        </w:rPr>
      </w:pPr>
      <w:r w:rsidRPr="00CB1563">
        <w:rPr>
          <w:color w:val="000000"/>
          <w:spacing w:val="-12"/>
          <w:sz w:val="24"/>
          <w:szCs w:val="24"/>
        </w:rPr>
        <w:t>9.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-2"/>
          <w:sz w:val="24"/>
          <w:szCs w:val="24"/>
        </w:rPr>
        <w:t>Предоставление информации по письменному запросу осуществляется</w:t>
      </w:r>
      <w:r w:rsidRPr="00CB1563">
        <w:rPr>
          <w:color w:val="000000"/>
          <w:spacing w:val="-2"/>
          <w:sz w:val="24"/>
          <w:szCs w:val="24"/>
        </w:rPr>
        <w:br/>
        <w:t>наймодателем в течение 10 рабочих дней со дня его поступления посредством</w:t>
      </w:r>
      <w:r w:rsidRPr="00CB1563">
        <w:rPr>
          <w:color w:val="000000"/>
          <w:spacing w:val="-2"/>
          <w:sz w:val="24"/>
          <w:szCs w:val="24"/>
        </w:rPr>
        <w:br/>
      </w:r>
      <w:r w:rsidRPr="00CB1563">
        <w:rPr>
          <w:color w:val="000000"/>
          <w:spacing w:val="3"/>
          <w:sz w:val="24"/>
          <w:szCs w:val="24"/>
        </w:rPr>
        <w:t>направления  почтового  отправления  в  адрес   гражданина,  либо  выдачи</w:t>
      </w:r>
      <w:r w:rsidRPr="00CB1563">
        <w:rPr>
          <w:color w:val="000000"/>
          <w:spacing w:val="3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запрашиваемой   информации   лично   гражданину   по   месту   нахождения</w:t>
      </w:r>
      <w:r w:rsidRPr="00CB1563">
        <w:rPr>
          <w:color w:val="000000"/>
          <w:sz w:val="24"/>
          <w:szCs w:val="24"/>
        </w:rPr>
        <w:br/>
      </w:r>
      <w:r w:rsidRPr="00CB1563">
        <w:rPr>
          <w:color w:val="000000"/>
          <w:spacing w:val="2"/>
          <w:sz w:val="24"/>
          <w:szCs w:val="24"/>
        </w:rPr>
        <w:t>наймодателя, либо направления информации по адресу электронной почты</w:t>
      </w:r>
      <w:r w:rsidRPr="00CB1563">
        <w:rPr>
          <w:color w:val="000000"/>
          <w:spacing w:val="2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гражданина в случае указания такого адреса в запросе.</w:t>
      </w:r>
    </w:p>
    <w:p w:rsidR="00B01577" w:rsidRPr="00CB1563" w:rsidRDefault="00B01577" w:rsidP="00301D32">
      <w:pPr>
        <w:shd w:val="clear" w:color="auto" w:fill="FFFFFF"/>
        <w:tabs>
          <w:tab w:val="left" w:pos="989"/>
        </w:tabs>
        <w:ind w:firstLine="533"/>
        <w:jc w:val="both"/>
        <w:rPr>
          <w:sz w:val="24"/>
          <w:szCs w:val="24"/>
        </w:rPr>
      </w:pPr>
      <w:r w:rsidRPr="00CB1563">
        <w:rPr>
          <w:color w:val="000000"/>
          <w:spacing w:val="-18"/>
          <w:sz w:val="24"/>
          <w:szCs w:val="24"/>
        </w:rPr>
        <w:t>10.</w:t>
      </w:r>
      <w:r w:rsidRPr="00CB1563">
        <w:rPr>
          <w:color w:val="000000"/>
          <w:sz w:val="24"/>
          <w:szCs w:val="24"/>
        </w:rPr>
        <w:tab/>
      </w:r>
      <w:r w:rsidRPr="00CB1563">
        <w:rPr>
          <w:color w:val="000000"/>
          <w:spacing w:val="4"/>
          <w:sz w:val="24"/>
          <w:szCs w:val="24"/>
        </w:rPr>
        <w:t>В письменном запросе, подписанном гражданином, указываются</w:t>
      </w:r>
      <w:r w:rsidRPr="00CB1563">
        <w:rPr>
          <w:color w:val="000000"/>
          <w:spacing w:val="4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наймодатель, в адрес которого направляется запрос, фамилия, имя и отчество</w:t>
      </w:r>
      <w:r w:rsidRPr="00CB1563">
        <w:rPr>
          <w:color w:val="000000"/>
          <w:spacing w:val="-1"/>
          <w:sz w:val="24"/>
          <w:szCs w:val="24"/>
        </w:rPr>
        <w:br/>
      </w:r>
      <w:r w:rsidRPr="00CB1563">
        <w:rPr>
          <w:color w:val="000000"/>
          <w:spacing w:val="2"/>
          <w:sz w:val="24"/>
          <w:szCs w:val="24"/>
        </w:rPr>
        <w:t>гражданина, излагается суть заявления, а также в случае направления</w:t>
      </w:r>
      <w:r w:rsidRPr="00CB1563">
        <w:rPr>
          <w:color w:val="000000"/>
          <w:spacing w:val="2"/>
          <w:sz w:val="24"/>
          <w:szCs w:val="24"/>
        </w:rPr>
        <w:br/>
      </w:r>
      <w:r w:rsidRPr="00CB1563">
        <w:rPr>
          <w:color w:val="000000"/>
          <w:spacing w:val="-2"/>
          <w:sz w:val="24"/>
          <w:szCs w:val="24"/>
        </w:rPr>
        <w:t>письменного запроса наймодателю указывается почтовый адрес, но которому</w:t>
      </w:r>
      <w:r w:rsidRPr="00CB1563">
        <w:rPr>
          <w:color w:val="000000"/>
          <w:spacing w:val="-2"/>
          <w:sz w:val="24"/>
          <w:szCs w:val="24"/>
        </w:rPr>
        <w:br/>
      </w:r>
      <w:r w:rsidRPr="00CB1563">
        <w:rPr>
          <w:color w:val="000000"/>
          <w:spacing w:val="-1"/>
          <w:sz w:val="24"/>
          <w:szCs w:val="24"/>
        </w:rPr>
        <w:t>должен быть направлен ответ, и способ получения информации (посредством</w:t>
      </w:r>
      <w:r w:rsidRPr="00CB1563">
        <w:rPr>
          <w:color w:val="000000"/>
          <w:spacing w:val="-1"/>
          <w:sz w:val="24"/>
          <w:szCs w:val="24"/>
        </w:rPr>
        <w:br/>
      </w:r>
      <w:r w:rsidRPr="00CB1563">
        <w:rPr>
          <w:color w:val="000000"/>
          <w:sz w:val="24"/>
          <w:szCs w:val="24"/>
        </w:rPr>
        <w:t>почтового отправления или выдачи лично гражданину).</w:t>
      </w:r>
    </w:p>
    <w:p w:rsidR="00B01577" w:rsidRPr="00CB1563" w:rsidRDefault="00B01577" w:rsidP="00301D32">
      <w:pPr>
        <w:shd w:val="clear" w:color="auto" w:fill="FFFFFF"/>
        <w:ind w:right="29" w:firstLine="528"/>
        <w:jc w:val="both"/>
        <w:rPr>
          <w:sz w:val="24"/>
          <w:szCs w:val="24"/>
        </w:rPr>
      </w:pPr>
      <w:r w:rsidRPr="00CB1563">
        <w:rPr>
          <w:color w:val="000000"/>
          <w:sz w:val="24"/>
          <w:szCs w:val="24"/>
        </w:rPr>
        <w:t xml:space="preserve">11. Письменный запрос, поступивший, в адрес наймодателя, подлежит </w:t>
      </w:r>
      <w:r w:rsidRPr="00CB1563">
        <w:rPr>
          <w:color w:val="000000"/>
          <w:spacing w:val="-1"/>
          <w:sz w:val="24"/>
          <w:szCs w:val="24"/>
        </w:rPr>
        <w:t xml:space="preserve">регистрации в день его поступления с присвоением ему регистрационного </w:t>
      </w:r>
      <w:r w:rsidRPr="00CB1563">
        <w:rPr>
          <w:color w:val="000000"/>
          <w:sz w:val="24"/>
          <w:szCs w:val="24"/>
        </w:rPr>
        <w:t>номера и проставлением штампа соответствующего наймодателя.</w:t>
      </w:r>
    </w:p>
    <w:p w:rsidR="00B01577" w:rsidRPr="00CB1563" w:rsidRDefault="00B01577" w:rsidP="00301D32">
      <w:pPr>
        <w:shd w:val="clear" w:color="auto" w:fill="FFFFFF"/>
        <w:ind w:right="34" w:firstLine="528"/>
        <w:jc w:val="both"/>
        <w:rPr>
          <w:color w:val="000000"/>
          <w:spacing w:val="-1"/>
          <w:sz w:val="24"/>
          <w:szCs w:val="24"/>
        </w:rPr>
      </w:pPr>
      <w:r w:rsidRPr="00CB1563">
        <w:rPr>
          <w:color w:val="000000"/>
          <w:spacing w:val="4"/>
          <w:sz w:val="24"/>
          <w:szCs w:val="24"/>
        </w:rPr>
        <w:t xml:space="preserve">12. Принятые в электронном, виде запросы, а также полученные </w:t>
      </w:r>
      <w:r w:rsidRPr="00CB1563">
        <w:rPr>
          <w:color w:val="000000"/>
          <w:sz w:val="24"/>
          <w:szCs w:val="24"/>
        </w:rPr>
        <w:t xml:space="preserve">письменные запросы и копии ответов гражданам хранятся наймодателем на </w:t>
      </w:r>
      <w:r w:rsidRPr="00CB1563">
        <w:rPr>
          <w:color w:val="000000"/>
          <w:spacing w:val="-1"/>
          <w:sz w:val="24"/>
          <w:szCs w:val="24"/>
        </w:rPr>
        <w:t>электронном и бумажном носителях не менее 5 лет.</w:t>
      </w:r>
    </w:p>
    <w:p w:rsidR="00B01577" w:rsidRPr="00CB1563" w:rsidRDefault="00B01577" w:rsidP="00CB1563">
      <w:pPr>
        <w:shd w:val="clear" w:color="auto" w:fill="FFFFFF"/>
        <w:spacing w:line="298" w:lineRule="exact"/>
        <w:ind w:right="34" w:firstLine="528"/>
        <w:jc w:val="both"/>
        <w:rPr>
          <w:color w:val="000000"/>
          <w:spacing w:val="-1"/>
          <w:sz w:val="24"/>
          <w:szCs w:val="24"/>
        </w:rPr>
      </w:pPr>
    </w:p>
    <w:p w:rsidR="00B01577" w:rsidRPr="00CB1563" w:rsidRDefault="00B01577" w:rsidP="00CB1563">
      <w:pPr>
        <w:shd w:val="clear" w:color="auto" w:fill="FFFFFF"/>
        <w:spacing w:line="298" w:lineRule="exact"/>
        <w:ind w:right="34" w:firstLine="528"/>
        <w:jc w:val="both"/>
        <w:rPr>
          <w:color w:val="000000"/>
          <w:spacing w:val="-1"/>
          <w:sz w:val="24"/>
          <w:szCs w:val="24"/>
        </w:rPr>
      </w:pPr>
    </w:p>
    <w:p w:rsidR="00B01577" w:rsidRDefault="00B01577" w:rsidP="00A25BA3">
      <w:pPr>
        <w:pStyle w:val="ListParagraph"/>
        <w:ind w:left="0" w:firstLine="720"/>
        <w:jc w:val="both"/>
        <w:rPr>
          <w:sz w:val="24"/>
          <w:szCs w:val="24"/>
        </w:rPr>
      </w:pPr>
    </w:p>
    <w:p w:rsidR="00B01577" w:rsidRPr="00CB0E93" w:rsidRDefault="00B01577" w:rsidP="00A25BA3">
      <w:pPr>
        <w:pStyle w:val="ListParagraph"/>
        <w:jc w:val="both"/>
        <w:rPr>
          <w:sz w:val="24"/>
          <w:szCs w:val="24"/>
        </w:rPr>
      </w:pPr>
    </w:p>
    <w:sectPr w:rsidR="00B01577" w:rsidRPr="00CB0E93" w:rsidSect="00871D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1F7C"/>
    <w:multiLevelType w:val="singleLevel"/>
    <w:tmpl w:val="3550CA4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47037AD3"/>
    <w:multiLevelType w:val="hybridMultilevel"/>
    <w:tmpl w:val="419A3A40"/>
    <w:lvl w:ilvl="0" w:tplc="F74A89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E86350"/>
    <w:multiLevelType w:val="hybridMultilevel"/>
    <w:tmpl w:val="8F148B92"/>
    <w:lvl w:ilvl="0" w:tplc="9B9E8C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D9F34D2"/>
    <w:multiLevelType w:val="hybridMultilevel"/>
    <w:tmpl w:val="7958AF60"/>
    <w:lvl w:ilvl="0" w:tplc="F09E9AF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54"/>
    <w:rsid w:val="001A6BEE"/>
    <w:rsid w:val="002A170E"/>
    <w:rsid w:val="002E4994"/>
    <w:rsid w:val="00301D32"/>
    <w:rsid w:val="003544E4"/>
    <w:rsid w:val="00396612"/>
    <w:rsid w:val="006141F6"/>
    <w:rsid w:val="006712EB"/>
    <w:rsid w:val="006B2B61"/>
    <w:rsid w:val="0077352A"/>
    <w:rsid w:val="00871DC8"/>
    <w:rsid w:val="00927D36"/>
    <w:rsid w:val="00A25BA3"/>
    <w:rsid w:val="00B01577"/>
    <w:rsid w:val="00BA7628"/>
    <w:rsid w:val="00CB0E93"/>
    <w:rsid w:val="00CB1563"/>
    <w:rsid w:val="00DF0654"/>
    <w:rsid w:val="00F0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5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06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6B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15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x-land.ru/settlements/poklonovskoe/pokdok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1213</Words>
  <Characters>6916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Катя</cp:lastModifiedBy>
  <cp:revision>3</cp:revision>
  <dcterms:created xsi:type="dcterms:W3CDTF">2015-06-10T07:24:00Z</dcterms:created>
  <dcterms:modified xsi:type="dcterms:W3CDTF">2015-06-30T11:59:00Z</dcterms:modified>
</cp:coreProperties>
</file>